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F95" w:rsidRDefault="00C83F95" w:rsidP="00C83F95">
      <w:pPr>
        <w:pStyle w:val="StandardWeb"/>
      </w:pPr>
      <w:r>
        <w:rPr>
          <w:rStyle w:val="Fett"/>
          <w:rFonts w:eastAsia="MS Gothic"/>
        </w:rPr>
        <w:t>Allgemeine Datenschutzerklärung</w:t>
      </w:r>
      <w:bookmarkStart w:id="0" w:name="_GoBack"/>
      <w:bookmarkEnd w:id="0"/>
    </w:p>
    <w:p w:rsidR="00C83F95" w:rsidRDefault="00C83F95" w:rsidP="00C83F95">
      <w:pPr>
        <w:pStyle w:val="StandardWeb"/>
      </w:pPr>
      <w:r>
        <w:t>Durch die Nutzung unserer Website erklären Sie sich mit der Erhebung, Verarbeitung und Nutzung von Daten gemäß der nachfolgenden Beschreibung einverstanden. Unsere Website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Name, Adresse oder E-Mail-Adresse werden soweit möglich auf freiwilliger Basis erhoben. Ohne Ihre Einwilligung erfolgt keine Weitergabe der Daten an Dritte.</w:t>
      </w:r>
    </w:p>
    <w:p w:rsidR="00C83F95" w:rsidRDefault="00C83F95" w:rsidP="00C83F95">
      <w:pPr>
        <w:pStyle w:val="StandardWeb"/>
      </w:pPr>
      <w:r>
        <w:rPr>
          <w:rStyle w:val="Fett"/>
          <w:rFonts w:eastAsia="MS Gothic"/>
        </w:rPr>
        <w:t>Datenschutzerklärung für Cookies</w:t>
      </w:r>
    </w:p>
    <w:p w:rsidR="00C83F95" w:rsidRDefault="00C83F95" w:rsidP="00C83F95">
      <w:pPr>
        <w:pStyle w:val="StandardWeb"/>
      </w:pPr>
      <w:r>
        <w:t>Unsere Website verwendet Cookies. Das sind kleine Textdateien, die es möglich machen, auf dem Endgerät des Nutzers spezifische, auf den Nutzer bezogene Informationen zu speichern, während er die Website nutzt. Cookies ermöglichen es, insbesondere Nutzungshäufigkeit und Nutzeranzahl der Seiten zu ermitteln, Verhaltensweisen der Seitennutzung zu analysieren, aber auch unser Angebot kundenfreundlicher zu gestalten. Cookies bleiben über das Ende einer Browser-Sitzung gespeichert und können bei einem erneuten Seitenbesuch wieder aufgerufen werden. Wenn Sie das nicht wünschen, sollten Sie Ihren Internetbrowser so einstellen, dass er die Annahme von Cookies verweigert.</w:t>
      </w:r>
    </w:p>
    <w:p w:rsidR="00C83F95" w:rsidRDefault="00C83F95" w:rsidP="00C83F95">
      <w:pPr>
        <w:pStyle w:val="StandardWeb"/>
      </w:pPr>
      <w:r>
        <w:rPr>
          <w:rStyle w:val="Fett"/>
          <w:rFonts w:eastAsia="MS Gothic"/>
        </w:rPr>
        <w:t>Datenschutzerklärung für Google Analytics</w:t>
      </w:r>
    </w:p>
    <w:p w:rsidR="00C83F95" w:rsidRDefault="00C83F95" w:rsidP="00C83F95">
      <w:pPr>
        <w:pStyle w:val="StandardWeb"/>
      </w:pPr>
      <w:r>
        <w:t xml:space="preserve">Unsere Website verwendet Google Analytics, einen Webanalysedienst von Google Inc., 1600 </w:t>
      </w:r>
      <w:proofErr w:type="spellStart"/>
      <w:r>
        <w:t>Amphitheatre</w:t>
      </w:r>
      <w:proofErr w:type="spellEnd"/>
      <w:r>
        <w:t xml:space="preserve"> </w:t>
      </w:r>
      <w:proofErr w:type="spellStart"/>
      <w:r>
        <w:t>Parkway</w:t>
      </w:r>
      <w:proofErr w:type="spellEnd"/>
      <w:r>
        <w:t xml:space="preserve">, Mountain View, CA 94043, USA. Zur Deaktivierung von Google </w:t>
      </w:r>
      <w:proofErr w:type="spellStart"/>
      <w:r>
        <w:t>Analytiscs</w:t>
      </w:r>
      <w:proofErr w:type="spellEnd"/>
      <w:r>
        <w:t xml:space="preserve"> stellt Google unter http://tools.google.com/dlpage/gaoptout?hl=de ein Browser-Plug-In zur Verfügung. Google Analytics verwendet Cookies. Das sind kleine Textdateien, die es möglich machen, auf dem Endgerät des Nutzers spezifische, auf den Nutzer bezogene Informationen zu speichern. Diese ermöglichen eine Analyse der Nutzung unseres Websiteangebotes durch Google. Die durch </w:t>
      </w:r>
      <w:proofErr w:type="gramStart"/>
      <w:r>
        <w:t>den Cookie</w:t>
      </w:r>
      <w:proofErr w:type="gramEnd"/>
      <w:r>
        <w:t xml:space="preserve"> erfassten Informationen über die Nutzung unserer Seiten (einschließlich Ihrer IP-Adresse) werden in der Regel an einen Server von Google in den USA übertragen und dort gespeichert. Wir weisen darauf hin, dass auf dieser Website Google Analytics um den Code „</w:t>
      </w:r>
      <w:proofErr w:type="spellStart"/>
      <w:proofErr w:type="gramStart"/>
      <w:r>
        <w:t>gat</w:t>
      </w:r>
      <w:proofErr w:type="spellEnd"/>
      <w:r>
        <w:t>._</w:t>
      </w:r>
      <w:proofErr w:type="spellStart"/>
      <w:proofErr w:type="gramEnd"/>
      <w:r>
        <w:t>anonymizeIp</w:t>
      </w:r>
      <w:proofErr w:type="spellEnd"/>
      <w:r>
        <w:t>();“ erweitert wurde, um eine anonymisierte Erfassung von IP-Adressen (sog. IP-</w:t>
      </w:r>
      <w:proofErr w:type="spellStart"/>
      <w:r>
        <w:t>Masking</w:t>
      </w:r>
      <w:proofErr w:type="spellEnd"/>
      <w:r>
        <w:t>) zu gewährleisten. Ist die Anonymisierung aktiv, kürzt Google IP-Adressen innerhalb von Mitgliedstaaten der Europäischen Union oder in anderen Vertragsstaaten des Abkommens über den Europäischen Wirtschaftsraum, weswegen keine Rückschlüsse auf Ihre Identität möglich sind. Nur in Ausnahmefällen wird die volle IP-Adresse an einen Server von Google in den USA übertragen und dort gekürzt. Google beachtet die Datenschutzbestimmungen des „Privacy Shield“-Abkommens und ist beim „Privacy Shield“-Programm des US-Handelsministeriums registriert und nutzt die gesammelten Informationen, um die Nutzung unserer Websites auszuwerten, Berichte für uns diesbezüglich zu verfassen und andere diesbezügliche Dienstleistungen an uns zu erbringen. Mehr erfahren Sie unter</w:t>
      </w:r>
      <w:hyperlink r:id="rId5" w:history="1">
        <w:r>
          <w:rPr>
            <w:rStyle w:val="Hyperlink"/>
          </w:rPr>
          <w:t xml:space="preserve"> http://www.google.com/intl/de/analytics/privacyoverview.html</w:t>
        </w:r>
      </w:hyperlink>
      <w:r>
        <w:t>.</w:t>
      </w:r>
    </w:p>
    <w:p w:rsidR="00C83F95" w:rsidRDefault="00C83F95" w:rsidP="00C83F95">
      <w:pPr>
        <w:pStyle w:val="StandardWeb"/>
      </w:pPr>
      <w:r>
        <w:rPr>
          <w:rStyle w:val="Fett"/>
          <w:rFonts w:eastAsia="MS Gothic"/>
        </w:rPr>
        <w:t xml:space="preserve">Datenschutzerklärung für Google </w:t>
      </w:r>
      <w:proofErr w:type="spellStart"/>
      <w:r>
        <w:rPr>
          <w:rStyle w:val="Fett"/>
          <w:rFonts w:eastAsia="MS Gothic"/>
        </w:rPr>
        <w:t>AdSense</w:t>
      </w:r>
      <w:proofErr w:type="spellEnd"/>
    </w:p>
    <w:p w:rsidR="00C83F95" w:rsidRDefault="00C83F95" w:rsidP="00C83F95">
      <w:pPr>
        <w:pStyle w:val="StandardWeb"/>
      </w:pPr>
      <w:r>
        <w:t xml:space="preserve">Unsere Website benutzt Google </w:t>
      </w:r>
      <w:proofErr w:type="spellStart"/>
      <w:r>
        <w:t>AdSense</w:t>
      </w:r>
      <w:proofErr w:type="spellEnd"/>
      <w:r>
        <w:t xml:space="preserve">, einen Dienst zum Einbinden von Werbeanzeigen von Google Inc., 1600 </w:t>
      </w:r>
      <w:proofErr w:type="spellStart"/>
      <w:r>
        <w:t>Amphitheatre</w:t>
      </w:r>
      <w:proofErr w:type="spellEnd"/>
      <w:r>
        <w:t xml:space="preserve"> </w:t>
      </w:r>
      <w:proofErr w:type="spellStart"/>
      <w:r>
        <w:t>Parkway</w:t>
      </w:r>
      <w:proofErr w:type="spellEnd"/>
      <w:r>
        <w:t xml:space="preserve">, Mountain View, CA 94043, USA. </w:t>
      </w:r>
      <w:proofErr w:type="spellStart"/>
      <w:r>
        <w:t>GoogleAdSense</w:t>
      </w:r>
      <w:proofErr w:type="spellEnd"/>
      <w:r>
        <w:t xml:space="preserve"> verwendet sog. "Cookies", Textdateien, die auf Ihrem Computer gespeichert </w:t>
      </w:r>
      <w:r>
        <w:lastRenderedPageBreak/>
        <w:t xml:space="preserve">werden und die eine Analyse der Benutzung der Website ermöglicht. Google </w:t>
      </w:r>
      <w:proofErr w:type="spellStart"/>
      <w:r>
        <w:t>AdSense</w:t>
      </w:r>
      <w:proofErr w:type="spellEnd"/>
      <w:r>
        <w:t xml:space="preserve"> verwendet auch so genannte Web </w:t>
      </w:r>
      <w:proofErr w:type="spellStart"/>
      <w:r>
        <w:t>Beacons</w:t>
      </w:r>
      <w:proofErr w:type="spellEnd"/>
      <w:r>
        <w:t xml:space="preserve"> (unsichtbare Grafiken). Durch diese Web </w:t>
      </w:r>
      <w:proofErr w:type="spellStart"/>
      <w:r>
        <w:t>Beacons</w:t>
      </w:r>
      <w:proofErr w:type="spellEnd"/>
      <w:r>
        <w:t xml:space="preserve"> können Informationen wie der Besucherverkehr auf diesen Seiten ausgewertet werden. Die durch Cookies und Web </w:t>
      </w:r>
      <w:proofErr w:type="spellStart"/>
      <w:r>
        <w:t>Beacons</w:t>
      </w:r>
      <w:proofErr w:type="spellEnd"/>
      <w:r>
        <w:t xml:space="preserve"> erzeugten Informationen über die Benutzung dieser Website (einschließlich Ihrer IP-Adresse) und Auslieferung von Werbeformaten werden an einen Server von Google in den USA übertragen und dort gespeichert. Diese Informationen können von Google an Vertragspartner von Google </w:t>
      </w:r>
      <w:proofErr w:type="gramStart"/>
      <w:r>
        <w:t>weiter gegeben</w:t>
      </w:r>
      <w:proofErr w:type="gramEnd"/>
      <w:r>
        <w:t xml:space="preserve"> werden. Google wird Ihre IP-Adresse jedoch nicht mit anderen von Ihnen gespeicherten Daten zusammenführen.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C83F95" w:rsidRDefault="00C83F95" w:rsidP="00C83F95">
      <w:pPr>
        <w:pStyle w:val="StandardWeb"/>
      </w:pPr>
      <w:r>
        <w:rPr>
          <w:rStyle w:val="Fett"/>
          <w:rFonts w:eastAsia="MS Gothic"/>
        </w:rPr>
        <w:t>Datenschutzerklärung für Google +1</w:t>
      </w:r>
    </w:p>
    <w:p w:rsidR="00C83F95" w:rsidRDefault="00C83F95" w:rsidP="00C83F95">
      <w:pPr>
        <w:pStyle w:val="StandardWeb"/>
      </w:pPr>
      <w:r>
        <w:t xml:space="preserve">Unsere Website verwendet </w:t>
      </w:r>
      <w:proofErr w:type="spellStart"/>
      <w:r>
        <w:t>Social</w:t>
      </w:r>
      <w:proofErr w:type="spellEnd"/>
      <w:r>
        <w:t xml:space="preserve">-Media-Funktionen von Google Inc., 1600 </w:t>
      </w:r>
      <w:proofErr w:type="spellStart"/>
      <w:r>
        <w:t>Amphitheatre</w:t>
      </w:r>
      <w:proofErr w:type="spellEnd"/>
      <w:r>
        <w:t xml:space="preserve"> </w:t>
      </w:r>
      <w:proofErr w:type="spellStart"/>
      <w:r>
        <w:t>Parkway</w:t>
      </w:r>
      <w:proofErr w:type="spellEnd"/>
      <w:r>
        <w:t xml:space="preserve">, Mountain View, CA 94043, USA. Bei Aufruf unserer Seiten mit Google-Plug-Ins wird eine Verbindung zwischen Ihrem Browser und den Servern von Google aufgebaut. Dabei werden bereits Daten an Google übertragen. Besitzen Sie einen Google-Account, können diese Daten damit verknüpft werden. Wenn Sie keine Zuordnung dieser Daten zu Ihrem Google-Account wünschen, loggen Sie sich bitte vor dem Besuch unserer Seite bei Google aus. Interaktionen, insbesondere das Nutzen einer Kommentarfunktion oder das Anklicken eines „+1“- oder „Teilen“-Buttons werden ebenfalls an Google weitergegeben. Mehr erfahren Sie unter </w:t>
      </w:r>
      <w:hyperlink r:id="rId6" w:history="1">
        <w:r>
          <w:rPr>
            <w:rStyle w:val="Hyperlink"/>
          </w:rPr>
          <w:t>http://www.google.de/intl/de/policies/privacy</w:t>
        </w:r>
      </w:hyperlink>
      <w:r>
        <w:t>.</w:t>
      </w:r>
    </w:p>
    <w:p w:rsidR="00C83F95" w:rsidRDefault="00C83F95" w:rsidP="00C83F95">
      <w:pPr>
        <w:pStyle w:val="StandardWeb"/>
      </w:pPr>
      <w:r>
        <w:rPr>
          <w:rStyle w:val="Fett"/>
          <w:rFonts w:eastAsia="MS Gothic"/>
        </w:rPr>
        <w:t>Datenschutzerklärung für Facebook</w:t>
      </w:r>
    </w:p>
    <w:p w:rsidR="00C83F95" w:rsidRDefault="00C83F95" w:rsidP="00C83F95">
      <w:pPr>
        <w:pStyle w:val="StandardWeb"/>
      </w:pPr>
      <w:r>
        <w:t xml:space="preserve">Unsere Website verwendet Funktionen von Facebook Inc., 1601 S. California Ave, Palo Alto, CA 94304, </w:t>
      </w:r>
      <w:proofErr w:type="gramStart"/>
      <w:r>
        <w:t>USA .</w:t>
      </w:r>
      <w:proofErr w:type="gramEnd"/>
      <w:r>
        <w:t xml:space="preserve"> Bei Aufruf unserer Seiten mit Facebook-Plug-Ins wird eine Verbindung zwischen Ihrem Browser und den Servern von Facebook aufgebaut. Dabei werden bereits Daten an Facebook übertragen. Besitzen Sie einen Facebook-Account, können diese Daten damit verknüpft werden. Wenn Sie keine Zuordnung dieser Daten zu Ihrem Facebook-Account wünschen, loggen Sie sich bitte vor dem Besuch unserer Seite bei Facebook aus. Interaktionen, insbesondere das Nutzen einer Kommentarfunktion oder das Anklicken eines „Like“- oder „Teilen“-Buttons werden ebenfalls an Facebook weitergegeben. Mehr erfahren Sie unter </w:t>
      </w:r>
      <w:hyperlink r:id="rId7" w:history="1">
        <w:r>
          <w:rPr>
            <w:rStyle w:val="Hyperlink"/>
          </w:rPr>
          <w:t>https://de-de.facebook.com/about/privacy</w:t>
        </w:r>
      </w:hyperlink>
      <w:r>
        <w:t>.</w:t>
      </w:r>
    </w:p>
    <w:p w:rsidR="003920D3" w:rsidRDefault="00C83F95"/>
    <w:sectPr w:rsidR="003920D3" w:rsidSect="00F915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390"/>
    <w:multiLevelType w:val="singleLevel"/>
    <w:tmpl w:val="27FA2F1A"/>
    <w:lvl w:ilvl="0">
      <w:start w:val="1"/>
      <w:numFmt w:val="decimal"/>
      <w:lvlText w:val="%1."/>
      <w:lvlJc w:val="left"/>
      <w:pPr>
        <w:ind w:left="567" w:hanging="567"/>
      </w:pPr>
      <w:rPr>
        <w:rFonts w:hint="default"/>
      </w:rPr>
    </w:lvl>
  </w:abstractNum>
  <w:abstractNum w:abstractNumId="1" w15:restartNumberingAfterBreak="0">
    <w:nsid w:val="3CA72397"/>
    <w:multiLevelType w:val="multilevel"/>
    <w:tmpl w:val="FCA6FA72"/>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95"/>
    <w:rsid w:val="00003589"/>
    <w:rsid w:val="00060354"/>
    <w:rsid w:val="000644B1"/>
    <w:rsid w:val="0008660F"/>
    <w:rsid w:val="000976C8"/>
    <w:rsid w:val="000D4F33"/>
    <w:rsid w:val="000E2779"/>
    <w:rsid w:val="000F6CF1"/>
    <w:rsid w:val="00106287"/>
    <w:rsid w:val="001372ED"/>
    <w:rsid w:val="00177481"/>
    <w:rsid w:val="001D65AD"/>
    <w:rsid w:val="0025714A"/>
    <w:rsid w:val="00305181"/>
    <w:rsid w:val="00321ED4"/>
    <w:rsid w:val="003353DE"/>
    <w:rsid w:val="003C6B34"/>
    <w:rsid w:val="00406AE3"/>
    <w:rsid w:val="00416A8E"/>
    <w:rsid w:val="00433B9D"/>
    <w:rsid w:val="00470BE1"/>
    <w:rsid w:val="00475C7D"/>
    <w:rsid w:val="00482D01"/>
    <w:rsid w:val="004E6816"/>
    <w:rsid w:val="005B1895"/>
    <w:rsid w:val="0065304E"/>
    <w:rsid w:val="006A5D74"/>
    <w:rsid w:val="006C5F62"/>
    <w:rsid w:val="007A3A14"/>
    <w:rsid w:val="007A7FED"/>
    <w:rsid w:val="007B1911"/>
    <w:rsid w:val="0085022C"/>
    <w:rsid w:val="008C2A5A"/>
    <w:rsid w:val="009201A2"/>
    <w:rsid w:val="00937C04"/>
    <w:rsid w:val="009C6A20"/>
    <w:rsid w:val="00A47869"/>
    <w:rsid w:val="00AC5C7E"/>
    <w:rsid w:val="00B91D10"/>
    <w:rsid w:val="00B93107"/>
    <w:rsid w:val="00BB57C6"/>
    <w:rsid w:val="00C11227"/>
    <w:rsid w:val="00C83F95"/>
    <w:rsid w:val="00D606AF"/>
    <w:rsid w:val="00D91D26"/>
    <w:rsid w:val="00E15D15"/>
    <w:rsid w:val="00E84D78"/>
    <w:rsid w:val="00F9152D"/>
    <w:rsid w:val="00FD5E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05D08-50A7-49D3-95DB-D427D618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2779"/>
    <w:pPr>
      <w:spacing w:after="120"/>
    </w:pPr>
    <w:rPr>
      <w:rFonts w:ascii="Arial" w:eastAsia="ヒラギノ角ゴ Pro W3" w:hAnsi="Arial"/>
      <w:color w:val="000000"/>
      <w:sz w:val="24"/>
      <w:szCs w:val="24"/>
    </w:rPr>
  </w:style>
  <w:style w:type="paragraph" w:styleId="berschrift1">
    <w:name w:val="heading 1"/>
    <w:basedOn w:val="Standard"/>
    <w:next w:val="Standard"/>
    <w:link w:val="berschrift1Zchn"/>
    <w:autoRedefine/>
    <w:qFormat/>
    <w:rsid w:val="000E2779"/>
    <w:pPr>
      <w:keepNext/>
      <w:numPr>
        <w:numId w:val="3"/>
      </w:numPr>
      <w:pBdr>
        <w:bottom w:val="dotted" w:sz="4" w:space="1" w:color="auto"/>
      </w:pBdr>
      <w:ind w:left="567" w:hanging="567"/>
      <w:outlineLvl w:val="0"/>
    </w:pPr>
    <w:rPr>
      <w:rFonts w:eastAsia="MS Gothic"/>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E2779"/>
    <w:rPr>
      <w:rFonts w:ascii="Arial" w:eastAsia="MS Gothic" w:hAnsi="Arial"/>
      <w:b/>
      <w:bCs/>
      <w:color w:val="000000"/>
      <w:kern w:val="32"/>
      <w:sz w:val="28"/>
      <w:szCs w:val="32"/>
    </w:rPr>
  </w:style>
  <w:style w:type="paragraph" w:styleId="Titel">
    <w:name w:val="Title"/>
    <w:basedOn w:val="Standard"/>
    <w:next w:val="Standard"/>
    <w:link w:val="TitelZchn"/>
    <w:autoRedefine/>
    <w:qFormat/>
    <w:rsid w:val="000E2779"/>
    <w:pPr>
      <w:pBdr>
        <w:bottom w:val="single" w:sz="4" w:space="1" w:color="auto"/>
      </w:pBdr>
      <w:spacing w:before="240" w:after="60"/>
      <w:outlineLvl w:val="0"/>
    </w:pPr>
    <w:rPr>
      <w:rFonts w:eastAsia="MS Gothic"/>
      <w:b/>
      <w:bCs/>
      <w:kern w:val="28"/>
      <w:sz w:val="40"/>
      <w:szCs w:val="32"/>
    </w:rPr>
  </w:style>
  <w:style w:type="character" w:customStyle="1" w:styleId="TitelZchn">
    <w:name w:val="Titel Zchn"/>
    <w:link w:val="Titel"/>
    <w:rsid w:val="000E2779"/>
    <w:rPr>
      <w:rFonts w:ascii="Arial" w:eastAsia="MS Gothic" w:hAnsi="Arial"/>
      <w:b/>
      <w:bCs/>
      <w:color w:val="000000"/>
      <w:kern w:val="28"/>
      <w:sz w:val="40"/>
      <w:szCs w:val="32"/>
    </w:rPr>
  </w:style>
  <w:style w:type="paragraph" w:styleId="KeinLeerraum">
    <w:name w:val="No Spacing"/>
    <w:uiPriority w:val="1"/>
    <w:qFormat/>
    <w:rsid w:val="000E2779"/>
    <w:rPr>
      <w:rFonts w:asciiTheme="minorHAnsi" w:hAnsiTheme="minorHAnsi" w:cstheme="minorBidi"/>
      <w:sz w:val="22"/>
      <w:szCs w:val="22"/>
    </w:rPr>
  </w:style>
  <w:style w:type="paragraph" w:styleId="Listenabsatz">
    <w:name w:val="List Paragraph"/>
    <w:basedOn w:val="Standard"/>
    <w:uiPriority w:val="34"/>
    <w:qFormat/>
    <w:rsid w:val="000E2779"/>
    <w:pPr>
      <w:ind w:left="720"/>
      <w:contextualSpacing/>
    </w:pPr>
  </w:style>
  <w:style w:type="paragraph" w:styleId="StandardWeb">
    <w:name w:val="Normal (Web)"/>
    <w:basedOn w:val="Standard"/>
    <w:uiPriority w:val="99"/>
    <w:semiHidden/>
    <w:unhideWhenUsed/>
    <w:rsid w:val="00C83F95"/>
    <w:pPr>
      <w:spacing w:before="100" w:beforeAutospacing="1" w:after="100" w:afterAutospacing="1"/>
    </w:pPr>
    <w:rPr>
      <w:rFonts w:ascii="Times New Roman" w:eastAsia="Times New Roman" w:hAnsi="Times New Roman"/>
      <w:color w:val="auto"/>
      <w:lang w:eastAsia="de-DE"/>
    </w:rPr>
  </w:style>
  <w:style w:type="character" w:styleId="Fett">
    <w:name w:val="Strong"/>
    <w:basedOn w:val="Absatz-Standardschriftart"/>
    <w:uiPriority w:val="22"/>
    <w:qFormat/>
    <w:locked/>
    <w:rsid w:val="00C83F95"/>
    <w:rPr>
      <w:b/>
      <w:bCs/>
    </w:rPr>
  </w:style>
  <w:style w:type="character" w:styleId="Hyperlink">
    <w:name w:val="Hyperlink"/>
    <w:basedOn w:val="Absatz-Standardschriftart"/>
    <w:uiPriority w:val="99"/>
    <w:semiHidden/>
    <w:unhideWhenUsed/>
    <w:rsid w:val="00C83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de.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de/intl/de/policies/privacy" TargetMode="External"/><Relationship Id="rId5" Type="http://schemas.openxmlformats.org/officeDocument/2006/relationships/hyperlink" Target="https://www.google.com/intl/de/analytics/privacyoverview.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DA11CDB8</Template>
  <TotalTime>0</TotalTime>
  <Pages>2</Pages>
  <Words>870</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Klis, Damian [ITS]</dc:creator>
  <cp:keywords/>
  <dc:description/>
  <cp:lastModifiedBy>Klis, Damian [ITS]</cp:lastModifiedBy>
  <cp:revision>1</cp:revision>
  <dcterms:created xsi:type="dcterms:W3CDTF">2018-05-24T11:21:00Z</dcterms:created>
  <dcterms:modified xsi:type="dcterms:W3CDTF">2018-05-24T11:26:00Z</dcterms:modified>
</cp:coreProperties>
</file>